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D0378" w14:textId="14C2E49A" w:rsidR="000903FD" w:rsidRPr="0032610D" w:rsidRDefault="00A95899" w:rsidP="00395C88">
      <w:pPr>
        <w:tabs>
          <w:tab w:val="right" w:pos="9072"/>
        </w:tabs>
        <w:rPr>
          <w:sz w:val="24"/>
          <w:szCs w:val="24"/>
        </w:rPr>
      </w:pPr>
      <w:r w:rsidRPr="00395C88">
        <w:rPr>
          <w:b/>
          <w:sz w:val="28"/>
          <w:szCs w:val="28"/>
        </w:rPr>
        <w:t>Isar</w:t>
      </w:r>
      <w:r w:rsidR="0032610D" w:rsidRPr="00395C88">
        <w:rPr>
          <w:b/>
          <w:sz w:val="28"/>
          <w:szCs w:val="28"/>
        </w:rPr>
        <w:t>-S</w:t>
      </w:r>
      <w:r w:rsidRPr="00395C88">
        <w:rPr>
          <w:b/>
          <w:sz w:val="28"/>
          <w:szCs w:val="28"/>
        </w:rPr>
        <w:t>chützen Mintraching e.V.</w:t>
      </w:r>
      <w:r w:rsidR="0032610D" w:rsidRPr="00395C88">
        <w:rPr>
          <w:b/>
          <w:sz w:val="28"/>
          <w:szCs w:val="28"/>
        </w:rPr>
        <w:tab/>
      </w:r>
    </w:p>
    <w:p w14:paraId="2F4AD38F" w14:textId="77777777" w:rsidR="000903FD" w:rsidRPr="00691FA2" w:rsidRDefault="0032610D">
      <w:r>
        <w:rPr>
          <w:b/>
          <w:noProof/>
          <w:sz w:val="40"/>
        </w:rPr>
        <w:drawing>
          <wp:anchor distT="0" distB="0" distL="114300" distR="114300" simplePos="0" relativeHeight="251658240" behindDoc="1" locked="1" layoutInCell="1" allowOverlap="1" wp14:anchorId="787C5B2F" wp14:editId="55C2FFC0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346200" cy="1423035"/>
            <wp:effectExtent l="0" t="0" r="6350" b="571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_WappenIsarschützen-80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389" cy="1427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Bösl Hubert</w:t>
      </w:r>
      <w:r w:rsidR="00A95899" w:rsidRPr="00691FA2">
        <w:t>, 1. Schützenmeister</w:t>
      </w:r>
    </w:p>
    <w:p w14:paraId="64A2DAEE" w14:textId="77777777" w:rsidR="00716AB4" w:rsidRDefault="0032610D" w:rsidP="00716AB4">
      <w:r>
        <w:t>Dorfstraße 34c, 85375 Mintraching</w:t>
      </w:r>
    </w:p>
    <w:p w14:paraId="56B5CF53" w14:textId="77777777" w:rsidR="00395C88" w:rsidRPr="00A81A0C" w:rsidRDefault="00395C88" w:rsidP="00716AB4">
      <w:pPr>
        <w:rPr>
          <w:lang w:val="en-US"/>
        </w:rPr>
      </w:pPr>
      <w:r w:rsidRPr="00A81A0C">
        <w:rPr>
          <w:lang w:val="en-US"/>
        </w:rPr>
        <w:t>Tel. 08165 / 62734</w:t>
      </w:r>
    </w:p>
    <w:p w14:paraId="17DF8E74" w14:textId="77777777" w:rsidR="00395C88" w:rsidRPr="00A81A0C" w:rsidRDefault="00395C88" w:rsidP="00716AB4">
      <w:pPr>
        <w:rPr>
          <w:lang w:val="en-US"/>
        </w:rPr>
      </w:pPr>
      <w:r w:rsidRPr="00A81A0C">
        <w:rPr>
          <w:lang w:val="en-US"/>
        </w:rPr>
        <w:t>Mail: hubert@boesls.de</w:t>
      </w:r>
    </w:p>
    <w:p w14:paraId="7668AFCF" w14:textId="77777777" w:rsidR="000903FD" w:rsidRPr="00A81A0C" w:rsidRDefault="000903FD">
      <w:pPr>
        <w:rPr>
          <w:sz w:val="24"/>
          <w:lang w:val="en-US"/>
        </w:rPr>
      </w:pPr>
    </w:p>
    <w:p w14:paraId="292D96D4" w14:textId="77777777" w:rsidR="000903FD" w:rsidRPr="00A81A0C" w:rsidRDefault="000903FD" w:rsidP="00395C88">
      <w:pPr>
        <w:rPr>
          <w:sz w:val="24"/>
          <w:szCs w:val="24"/>
          <w:lang w:val="en-US"/>
        </w:rPr>
      </w:pPr>
    </w:p>
    <w:p w14:paraId="55001BF4" w14:textId="50524775" w:rsidR="00A81A0C" w:rsidRPr="00C52D59" w:rsidRDefault="0031414A" w:rsidP="00A81A0C">
      <w:pPr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 xml:space="preserve"> </w:t>
      </w:r>
    </w:p>
    <w:p w14:paraId="003D50C9" w14:textId="77777777" w:rsidR="00185488" w:rsidRPr="00A81A0C" w:rsidRDefault="00185488" w:rsidP="00395C88">
      <w:pPr>
        <w:rPr>
          <w:sz w:val="24"/>
          <w:szCs w:val="24"/>
          <w:lang w:val="en-US"/>
        </w:rPr>
      </w:pPr>
    </w:p>
    <w:p w14:paraId="1F105568" w14:textId="77777777" w:rsidR="0031414A" w:rsidRPr="0031414A" w:rsidRDefault="0031414A" w:rsidP="00395C88">
      <w:pPr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Bösl</w:t>
      </w:r>
      <w:proofErr w:type="spellEnd"/>
      <w:r>
        <w:rPr>
          <w:sz w:val="24"/>
          <w:szCs w:val="24"/>
          <w:lang w:val="en-US"/>
        </w:rPr>
        <w:t xml:space="preserve"> Hubert</w:t>
      </w:r>
    </w:p>
    <w:p w14:paraId="36A8E708" w14:textId="77777777" w:rsidR="0031414A" w:rsidRDefault="0031414A" w:rsidP="00395C88">
      <w:pPr>
        <w:rPr>
          <w:sz w:val="24"/>
          <w:szCs w:val="24"/>
          <w:lang w:val="en-US"/>
        </w:rPr>
      </w:pPr>
      <w:r w:rsidRPr="0031414A">
        <w:rPr>
          <w:sz w:val="24"/>
          <w:szCs w:val="24"/>
        </w:rPr>
        <w:t>Dorfstraße</w:t>
      </w:r>
      <w:r>
        <w:rPr>
          <w:sz w:val="24"/>
          <w:szCs w:val="24"/>
          <w:lang w:val="en-US"/>
        </w:rPr>
        <w:t xml:space="preserve"> 34c</w:t>
      </w:r>
    </w:p>
    <w:p w14:paraId="525DF073" w14:textId="692CE397" w:rsidR="00A81A0C" w:rsidRPr="00A81A0C" w:rsidRDefault="0031414A" w:rsidP="00395C8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85375 </w:t>
      </w:r>
      <w:proofErr w:type="spellStart"/>
      <w:r>
        <w:rPr>
          <w:sz w:val="24"/>
          <w:szCs w:val="24"/>
          <w:lang w:val="en-US"/>
        </w:rPr>
        <w:t>Neufahrn</w:t>
      </w:r>
      <w:proofErr w:type="spellEnd"/>
      <w:r>
        <w:rPr>
          <w:sz w:val="24"/>
          <w:szCs w:val="24"/>
          <w:lang w:val="en-US"/>
        </w:rPr>
        <w:t xml:space="preserve"> OT </w:t>
      </w:r>
      <w:proofErr w:type="spellStart"/>
      <w:r>
        <w:rPr>
          <w:sz w:val="24"/>
          <w:szCs w:val="24"/>
          <w:lang w:val="en-US"/>
        </w:rPr>
        <w:t>Mintraching</w:t>
      </w:r>
      <w:proofErr w:type="spellEnd"/>
      <w:r>
        <w:rPr>
          <w:sz w:val="24"/>
          <w:szCs w:val="24"/>
          <w:lang w:val="en-US"/>
        </w:rPr>
        <w:t xml:space="preserve"> </w:t>
      </w:r>
    </w:p>
    <w:p w14:paraId="78DE441D" w14:textId="77777777" w:rsidR="00716AB4" w:rsidRDefault="00716AB4" w:rsidP="00395C88">
      <w:pPr>
        <w:rPr>
          <w:sz w:val="24"/>
          <w:szCs w:val="24"/>
          <w:lang w:val="en-US"/>
        </w:rPr>
      </w:pPr>
    </w:p>
    <w:p w14:paraId="01E812A9" w14:textId="718A2C73" w:rsidR="00A81A0C" w:rsidRDefault="00A81A0C" w:rsidP="00395C88">
      <w:pPr>
        <w:rPr>
          <w:sz w:val="24"/>
          <w:szCs w:val="24"/>
          <w:lang w:val="en-US"/>
        </w:rPr>
      </w:pPr>
    </w:p>
    <w:p w14:paraId="5CD839B4" w14:textId="77777777" w:rsidR="0031414A" w:rsidRPr="0031414A" w:rsidRDefault="0031414A" w:rsidP="00395C88">
      <w:pPr>
        <w:rPr>
          <w:sz w:val="24"/>
          <w:szCs w:val="24"/>
        </w:rPr>
      </w:pPr>
    </w:p>
    <w:p w14:paraId="3F209644" w14:textId="5644E66C" w:rsidR="00A81A0C" w:rsidRPr="00A81A0C" w:rsidRDefault="0031414A" w:rsidP="00395C88">
      <w:pPr>
        <w:rPr>
          <w:b/>
          <w:sz w:val="24"/>
          <w:szCs w:val="24"/>
          <w:u w:val="single"/>
          <w:lang w:val="en-US"/>
        </w:rPr>
      </w:pPr>
      <w:r w:rsidRPr="0031414A">
        <w:rPr>
          <w:b/>
          <w:sz w:val="24"/>
          <w:szCs w:val="24"/>
          <w:u w:val="single"/>
        </w:rPr>
        <w:t>Änderung</w:t>
      </w:r>
      <w:r>
        <w:rPr>
          <w:b/>
          <w:sz w:val="24"/>
          <w:szCs w:val="24"/>
          <w:u w:val="single"/>
          <w:lang w:val="en-US"/>
        </w:rPr>
        <w:t xml:space="preserve"> der </w:t>
      </w:r>
      <w:proofErr w:type="spellStart"/>
      <w:r>
        <w:rPr>
          <w:b/>
          <w:sz w:val="24"/>
          <w:szCs w:val="24"/>
          <w:u w:val="single"/>
          <w:lang w:val="en-US"/>
        </w:rPr>
        <w:t>Kontoverbindung</w:t>
      </w:r>
      <w:proofErr w:type="spellEnd"/>
      <w:r>
        <w:rPr>
          <w:b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b/>
          <w:sz w:val="24"/>
          <w:szCs w:val="24"/>
          <w:u w:val="single"/>
          <w:lang w:val="en-US"/>
        </w:rPr>
        <w:t>oder</w:t>
      </w:r>
      <w:proofErr w:type="spellEnd"/>
      <w:r>
        <w:rPr>
          <w:b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b/>
          <w:sz w:val="24"/>
          <w:szCs w:val="24"/>
          <w:u w:val="single"/>
          <w:lang w:val="en-US"/>
        </w:rPr>
        <w:t>Kontaktdaten</w:t>
      </w:r>
      <w:proofErr w:type="spellEnd"/>
    </w:p>
    <w:p w14:paraId="6031835F" w14:textId="77777777" w:rsidR="00395C88" w:rsidRDefault="00395C88" w:rsidP="00395C88">
      <w:pPr>
        <w:rPr>
          <w:sz w:val="24"/>
          <w:szCs w:val="24"/>
          <w:lang w:val="en-US"/>
        </w:rPr>
      </w:pPr>
    </w:p>
    <w:p w14:paraId="4FB44EDA" w14:textId="1ADED47B" w:rsidR="00395C88" w:rsidRDefault="0031414A" w:rsidP="00395C88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Hiermit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möchte</w:t>
      </w:r>
      <w:proofErr w:type="spellEnd"/>
      <w:r>
        <w:rPr>
          <w:sz w:val="24"/>
          <w:szCs w:val="24"/>
          <w:lang w:val="en-US"/>
        </w:rPr>
        <w:t xml:space="preserve"> ich die </w:t>
      </w:r>
      <w:proofErr w:type="spellStart"/>
      <w:r>
        <w:rPr>
          <w:sz w:val="24"/>
          <w:szCs w:val="24"/>
          <w:lang w:val="en-US"/>
        </w:rPr>
        <w:t>Kontoverbindung</w:t>
      </w:r>
      <w:proofErr w:type="spellEnd"/>
      <w:r>
        <w:rPr>
          <w:sz w:val="24"/>
          <w:szCs w:val="24"/>
          <w:lang w:val="en-US"/>
        </w:rPr>
        <w:t xml:space="preserve"> für den </w:t>
      </w:r>
      <w:proofErr w:type="spellStart"/>
      <w:r>
        <w:rPr>
          <w:sz w:val="24"/>
          <w:szCs w:val="24"/>
          <w:lang w:val="en-US"/>
        </w:rPr>
        <w:t>Mitgliedsbeitrag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bei</w:t>
      </w:r>
      <w:proofErr w:type="spellEnd"/>
      <w:r>
        <w:rPr>
          <w:sz w:val="24"/>
          <w:szCs w:val="24"/>
          <w:lang w:val="en-US"/>
        </w:rPr>
        <w:t xml:space="preserve"> den Isar-</w:t>
      </w:r>
      <w:proofErr w:type="spellStart"/>
      <w:r>
        <w:rPr>
          <w:sz w:val="24"/>
          <w:szCs w:val="24"/>
          <w:lang w:val="en-US"/>
        </w:rPr>
        <w:t>Schützen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Mintraching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e.V.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ändern</w:t>
      </w:r>
      <w:proofErr w:type="spellEnd"/>
      <w:r>
        <w:rPr>
          <w:sz w:val="24"/>
          <w:szCs w:val="24"/>
          <w:lang w:val="en-US"/>
        </w:rPr>
        <w:t>.</w:t>
      </w:r>
    </w:p>
    <w:p w14:paraId="3695492D" w14:textId="6E2A8707" w:rsidR="0031414A" w:rsidRDefault="0031414A" w:rsidP="00395C88">
      <w:pPr>
        <w:rPr>
          <w:sz w:val="24"/>
          <w:szCs w:val="24"/>
          <w:lang w:val="en-US"/>
        </w:rPr>
      </w:pPr>
    </w:p>
    <w:p w14:paraId="708B132C" w14:textId="2C48AC6E" w:rsidR="0031414A" w:rsidRDefault="0031414A" w:rsidP="00395C88">
      <w:pPr>
        <w:rPr>
          <w:sz w:val="24"/>
          <w:szCs w:val="24"/>
          <w:lang w:val="en-US"/>
        </w:rPr>
      </w:pPr>
    </w:p>
    <w:p w14:paraId="5341DCC2" w14:textId="06AA0CBC" w:rsidR="00395C88" w:rsidRPr="00A81A0C" w:rsidRDefault="0031414A" w:rsidP="00395C88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Kontaktdaten</w:t>
      </w:r>
      <w:proofErr w:type="spellEnd"/>
      <w:r>
        <w:rPr>
          <w:sz w:val="24"/>
          <w:szCs w:val="24"/>
          <w:lang w:val="en-US"/>
        </w:rPr>
        <w:t>:</w:t>
      </w:r>
    </w:p>
    <w:tbl>
      <w:tblPr>
        <w:tblStyle w:val="Tabellenrast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16"/>
        <w:gridCol w:w="6846"/>
      </w:tblGrid>
      <w:tr w:rsidR="0031414A" w14:paraId="34163D47" w14:textId="77777777" w:rsidTr="00283EAC">
        <w:tc>
          <w:tcPr>
            <w:tcW w:w="2235" w:type="dxa"/>
          </w:tcPr>
          <w:p w14:paraId="55D98EAD" w14:textId="5A807380" w:rsidR="0031414A" w:rsidRPr="0031414A" w:rsidRDefault="0031414A" w:rsidP="00395C88">
            <w:pPr>
              <w:rPr>
                <w:sz w:val="28"/>
                <w:szCs w:val="28"/>
                <w:lang w:val="en-US"/>
              </w:rPr>
            </w:pPr>
            <w:r w:rsidRPr="0031414A">
              <w:rPr>
                <w:sz w:val="28"/>
                <w:szCs w:val="28"/>
                <w:lang w:val="en-US"/>
              </w:rPr>
              <w:t xml:space="preserve">Name, </w:t>
            </w:r>
            <w:proofErr w:type="spellStart"/>
            <w:r w:rsidRPr="0031414A">
              <w:rPr>
                <w:sz w:val="28"/>
                <w:szCs w:val="28"/>
                <w:lang w:val="en-US"/>
              </w:rPr>
              <w:t>Vorname</w:t>
            </w:r>
            <w:proofErr w:type="spellEnd"/>
          </w:p>
        </w:tc>
        <w:sdt>
          <w:sdtPr>
            <w:rPr>
              <w:sz w:val="24"/>
              <w:szCs w:val="24"/>
              <w:lang w:val="en-US"/>
            </w:rPr>
            <w:id w:val="-970898014"/>
            <w:placeholder>
              <w:docPart w:val="BEA1BF0F979A42A883238D083C8577E2"/>
            </w:placeholder>
            <w:showingPlcHdr/>
            <w:text/>
          </w:sdtPr>
          <w:sdtContent>
            <w:tc>
              <w:tcPr>
                <w:tcW w:w="6977" w:type="dxa"/>
              </w:tcPr>
              <w:p w14:paraId="16436F6C" w14:textId="4F540FAD" w:rsidR="0031414A" w:rsidRDefault="00283EAC" w:rsidP="00395C88">
                <w:pPr>
                  <w:rPr>
                    <w:sz w:val="24"/>
                    <w:szCs w:val="24"/>
                    <w:lang w:val="en-US"/>
                  </w:rPr>
                </w:pPr>
                <w:r>
                  <w:rPr>
                    <w:rStyle w:val="Platzhaltertext"/>
                  </w:rPr>
                  <w:t xml:space="preserve">                                                                                                            </w:t>
                </w:r>
              </w:p>
            </w:tc>
          </w:sdtContent>
        </w:sdt>
      </w:tr>
      <w:tr w:rsidR="0031414A" w14:paraId="4EB01CA2" w14:textId="77777777" w:rsidTr="00283EAC">
        <w:tc>
          <w:tcPr>
            <w:tcW w:w="2235" w:type="dxa"/>
          </w:tcPr>
          <w:p w14:paraId="5439ABBA" w14:textId="6A6474D9" w:rsidR="0031414A" w:rsidRPr="0031414A" w:rsidRDefault="0031414A" w:rsidP="00395C88">
            <w:pPr>
              <w:rPr>
                <w:sz w:val="28"/>
                <w:szCs w:val="28"/>
                <w:lang w:val="en-US"/>
              </w:rPr>
            </w:pPr>
            <w:proofErr w:type="spellStart"/>
            <w:r w:rsidRPr="0031414A">
              <w:rPr>
                <w:sz w:val="28"/>
                <w:szCs w:val="28"/>
                <w:lang w:val="en-US"/>
              </w:rPr>
              <w:t>Straße</w:t>
            </w:r>
            <w:proofErr w:type="spellEnd"/>
          </w:p>
        </w:tc>
        <w:sdt>
          <w:sdtPr>
            <w:rPr>
              <w:sz w:val="24"/>
              <w:szCs w:val="24"/>
              <w:lang w:val="en-US"/>
            </w:rPr>
            <w:id w:val="687790758"/>
            <w:placeholder>
              <w:docPart w:val="9976D1B9C3544F379B95380172D7F809"/>
            </w:placeholder>
            <w:showingPlcHdr/>
            <w:text/>
          </w:sdtPr>
          <w:sdtContent>
            <w:tc>
              <w:tcPr>
                <w:tcW w:w="6977" w:type="dxa"/>
              </w:tcPr>
              <w:p w14:paraId="437DDDBB" w14:textId="66EA4A52" w:rsidR="0031414A" w:rsidRDefault="00283EAC" w:rsidP="00395C88">
                <w:pPr>
                  <w:rPr>
                    <w:sz w:val="24"/>
                    <w:szCs w:val="24"/>
                    <w:lang w:val="en-US"/>
                  </w:rPr>
                </w:pPr>
                <w:r>
                  <w:rPr>
                    <w:rStyle w:val="Platzhaltertext"/>
                  </w:rPr>
                  <w:t xml:space="preserve">                                                                                                            </w:t>
                </w:r>
              </w:p>
            </w:tc>
          </w:sdtContent>
        </w:sdt>
      </w:tr>
      <w:tr w:rsidR="0031414A" w14:paraId="4C5FF69E" w14:textId="77777777" w:rsidTr="00283EAC">
        <w:tc>
          <w:tcPr>
            <w:tcW w:w="2235" w:type="dxa"/>
          </w:tcPr>
          <w:p w14:paraId="55475A8D" w14:textId="46B69255" w:rsidR="0031414A" w:rsidRPr="0031414A" w:rsidRDefault="0031414A" w:rsidP="00395C88">
            <w:pPr>
              <w:rPr>
                <w:sz w:val="28"/>
                <w:szCs w:val="28"/>
                <w:lang w:val="en-US"/>
              </w:rPr>
            </w:pPr>
            <w:r w:rsidRPr="0031414A">
              <w:rPr>
                <w:sz w:val="28"/>
                <w:szCs w:val="28"/>
                <w:lang w:val="en-US"/>
              </w:rPr>
              <w:t>PLZ, Ort</w:t>
            </w:r>
          </w:p>
        </w:tc>
        <w:sdt>
          <w:sdtPr>
            <w:rPr>
              <w:sz w:val="24"/>
              <w:szCs w:val="24"/>
              <w:lang w:val="en-US"/>
            </w:rPr>
            <w:id w:val="-922017523"/>
            <w:placeholder>
              <w:docPart w:val="43CA3733E3694E87B1D6106D69A48573"/>
            </w:placeholder>
            <w:showingPlcHdr/>
            <w:text/>
          </w:sdtPr>
          <w:sdtContent>
            <w:tc>
              <w:tcPr>
                <w:tcW w:w="6977" w:type="dxa"/>
              </w:tcPr>
              <w:p w14:paraId="2D69BC0C" w14:textId="453209E6" w:rsidR="0031414A" w:rsidRDefault="00283EAC" w:rsidP="00395C88">
                <w:pPr>
                  <w:rPr>
                    <w:sz w:val="24"/>
                    <w:szCs w:val="24"/>
                    <w:lang w:val="en-US"/>
                  </w:rPr>
                </w:pPr>
                <w:r>
                  <w:rPr>
                    <w:rStyle w:val="Platzhaltertext"/>
                  </w:rPr>
                  <w:t xml:space="preserve">                                                                                                            </w:t>
                </w:r>
              </w:p>
            </w:tc>
          </w:sdtContent>
        </w:sdt>
      </w:tr>
      <w:tr w:rsidR="0031414A" w14:paraId="0FE44A90" w14:textId="77777777" w:rsidTr="00283EAC">
        <w:tc>
          <w:tcPr>
            <w:tcW w:w="2235" w:type="dxa"/>
          </w:tcPr>
          <w:p w14:paraId="1884F892" w14:textId="236BB7ED" w:rsidR="0031414A" w:rsidRPr="0031414A" w:rsidRDefault="0031414A" w:rsidP="00395C88">
            <w:pPr>
              <w:rPr>
                <w:sz w:val="28"/>
                <w:szCs w:val="28"/>
                <w:lang w:val="en-US"/>
              </w:rPr>
            </w:pPr>
            <w:proofErr w:type="spellStart"/>
            <w:r w:rsidRPr="0031414A">
              <w:rPr>
                <w:sz w:val="28"/>
                <w:szCs w:val="28"/>
                <w:lang w:val="en-US"/>
              </w:rPr>
              <w:t>Telefon</w:t>
            </w:r>
            <w:proofErr w:type="spellEnd"/>
          </w:p>
        </w:tc>
        <w:sdt>
          <w:sdtPr>
            <w:rPr>
              <w:sz w:val="24"/>
              <w:szCs w:val="24"/>
              <w:lang w:val="en-US"/>
            </w:rPr>
            <w:id w:val="2129502883"/>
            <w:placeholder>
              <w:docPart w:val="4D113D4C57B34217895ADBA732CA1B00"/>
            </w:placeholder>
            <w:showingPlcHdr/>
            <w:text/>
          </w:sdtPr>
          <w:sdtContent>
            <w:tc>
              <w:tcPr>
                <w:tcW w:w="6977" w:type="dxa"/>
              </w:tcPr>
              <w:p w14:paraId="4040C577" w14:textId="2BB29BCA" w:rsidR="0031414A" w:rsidRDefault="00283EAC" w:rsidP="00395C88">
                <w:pPr>
                  <w:rPr>
                    <w:sz w:val="24"/>
                    <w:szCs w:val="24"/>
                    <w:lang w:val="en-US"/>
                  </w:rPr>
                </w:pPr>
                <w:r>
                  <w:rPr>
                    <w:rStyle w:val="Platzhaltertext"/>
                  </w:rPr>
                  <w:t xml:space="preserve">                                                                                                            </w:t>
                </w:r>
              </w:p>
            </w:tc>
          </w:sdtContent>
        </w:sdt>
      </w:tr>
      <w:tr w:rsidR="0031414A" w14:paraId="6C426856" w14:textId="77777777" w:rsidTr="00283EAC">
        <w:tc>
          <w:tcPr>
            <w:tcW w:w="2235" w:type="dxa"/>
          </w:tcPr>
          <w:p w14:paraId="440D321B" w14:textId="624B0F79" w:rsidR="0031414A" w:rsidRPr="0031414A" w:rsidRDefault="0031414A" w:rsidP="00395C88">
            <w:pPr>
              <w:rPr>
                <w:sz w:val="28"/>
                <w:szCs w:val="28"/>
                <w:lang w:val="en-US"/>
              </w:rPr>
            </w:pPr>
            <w:r w:rsidRPr="0031414A">
              <w:rPr>
                <w:sz w:val="28"/>
                <w:szCs w:val="28"/>
                <w:lang w:val="en-US"/>
              </w:rPr>
              <w:t>Mail</w:t>
            </w:r>
          </w:p>
        </w:tc>
        <w:sdt>
          <w:sdtPr>
            <w:rPr>
              <w:sz w:val="24"/>
              <w:szCs w:val="24"/>
              <w:lang w:val="en-US"/>
            </w:rPr>
            <w:id w:val="-283658447"/>
            <w:placeholder>
              <w:docPart w:val="B7607292DDC543559870068977C72DA1"/>
            </w:placeholder>
            <w:showingPlcHdr/>
            <w:text/>
          </w:sdtPr>
          <w:sdtContent>
            <w:tc>
              <w:tcPr>
                <w:tcW w:w="6977" w:type="dxa"/>
              </w:tcPr>
              <w:p w14:paraId="49480DB3" w14:textId="78C4A063" w:rsidR="0031414A" w:rsidRDefault="00283EAC" w:rsidP="00395C88">
                <w:pPr>
                  <w:rPr>
                    <w:sz w:val="24"/>
                    <w:szCs w:val="24"/>
                    <w:lang w:val="en-US"/>
                  </w:rPr>
                </w:pPr>
                <w:r>
                  <w:rPr>
                    <w:rStyle w:val="Platzhaltertext"/>
                  </w:rPr>
                  <w:t xml:space="preserve">                                                                                                            </w:t>
                </w:r>
              </w:p>
            </w:tc>
          </w:sdtContent>
        </w:sdt>
      </w:tr>
    </w:tbl>
    <w:p w14:paraId="20BED6F8" w14:textId="77777777" w:rsidR="00395C88" w:rsidRPr="00A81A0C" w:rsidRDefault="00395C88" w:rsidP="00395C88">
      <w:pPr>
        <w:rPr>
          <w:sz w:val="24"/>
          <w:szCs w:val="24"/>
          <w:lang w:val="en-US"/>
        </w:rPr>
      </w:pPr>
    </w:p>
    <w:p w14:paraId="75CE0858" w14:textId="52FB1D90" w:rsidR="0031414A" w:rsidRPr="00A81A0C" w:rsidRDefault="0031414A" w:rsidP="0031414A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Bankverbindung</w:t>
      </w:r>
      <w:proofErr w:type="spellEnd"/>
      <w:r>
        <w:rPr>
          <w:sz w:val="24"/>
          <w:szCs w:val="24"/>
          <w:lang w:val="en-US"/>
        </w:rPr>
        <w:t>:</w:t>
      </w:r>
    </w:p>
    <w:tbl>
      <w:tblPr>
        <w:tblStyle w:val="Tabellenrast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25"/>
        <w:gridCol w:w="6837"/>
      </w:tblGrid>
      <w:tr w:rsidR="0031414A" w14:paraId="29390BB1" w14:textId="77777777" w:rsidTr="00283EAC">
        <w:tc>
          <w:tcPr>
            <w:tcW w:w="2235" w:type="dxa"/>
          </w:tcPr>
          <w:p w14:paraId="7C2308F5" w14:textId="32AB9F4D" w:rsidR="0031414A" w:rsidRPr="0031414A" w:rsidRDefault="0031414A" w:rsidP="008276F2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Kontoinhaber</w:t>
            </w:r>
            <w:proofErr w:type="spellEnd"/>
          </w:p>
        </w:tc>
        <w:sdt>
          <w:sdtPr>
            <w:rPr>
              <w:sz w:val="24"/>
              <w:szCs w:val="24"/>
              <w:lang w:val="en-US"/>
            </w:rPr>
            <w:id w:val="-2134469212"/>
            <w:placeholder>
              <w:docPart w:val="44E4A32A74974EF097459A66D1AB3565"/>
            </w:placeholder>
            <w:showingPlcHdr/>
            <w:text/>
          </w:sdtPr>
          <w:sdtContent>
            <w:tc>
              <w:tcPr>
                <w:tcW w:w="6977" w:type="dxa"/>
              </w:tcPr>
              <w:p w14:paraId="671B9BE8" w14:textId="1E52FA74" w:rsidR="0031414A" w:rsidRDefault="00283EAC" w:rsidP="008276F2">
                <w:pPr>
                  <w:rPr>
                    <w:sz w:val="24"/>
                    <w:szCs w:val="24"/>
                    <w:lang w:val="en-US"/>
                  </w:rPr>
                </w:pPr>
                <w:r>
                  <w:rPr>
                    <w:rStyle w:val="Platzhaltertext"/>
                  </w:rPr>
                  <w:t xml:space="preserve">                                                                                                            </w:t>
                </w:r>
              </w:p>
            </w:tc>
          </w:sdtContent>
        </w:sdt>
      </w:tr>
      <w:tr w:rsidR="0031414A" w14:paraId="43B6E7EF" w14:textId="77777777" w:rsidTr="00283EAC">
        <w:tc>
          <w:tcPr>
            <w:tcW w:w="2235" w:type="dxa"/>
          </w:tcPr>
          <w:p w14:paraId="0C825B2C" w14:textId="0D1D1F99" w:rsidR="0031414A" w:rsidRPr="0031414A" w:rsidRDefault="0031414A" w:rsidP="008276F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IBAN</w:t>
            </w:r>
          </w:p>
        </w:tc>
        <w:sdt>
          <w:sdtPr>
            <w:rPr>
              <w:sz w:val="24"/>
              <w:szCs w:val="24"/>
              <w:lang w:val="en-US"/>
            </w:rPr>
            <w:id w:val="1239293965"/>
            <w:placeholder>
              <w:docPart w:val="9119A454B252449DB121139483402099"/>
            </w:placeholder>
            <w:showingPlcHdr/>
            <w:text/>
          </w:sdtPr>
          <w:sdtContent>
            <w:tc>
              <w:tcPr>
                <w:tcW w:w="6977" w:type="dxa"/>
              </w:tcPr>
              <w:p w14:paraId="7FF0609A" w14:textId="0532FB34" w:rsidR="0031414A" w:rsidRDefault="00283EAC" w:rsidP="008276F2">
                <w:pPr>
                  <w:rPr>
                    <w:sz w:val="24"/>
                    <w:szCs w:val="24"/>
                    <w:lang w:val="en-US"/>
                  </w:rPr>
                </w:pPr>
                <w:r>
                  <w:rPr>
                    <w:rStyle w:val="Platzhaltertext"/>
                  </w:rPr>
                  <w:t xml:space="preserve">                                                                                                            </w:t>
                </w:r>
              </w:p>
            </w:tc>
          </w:sdtContent>
        </w:sdt>
      </w:tr>
      <w:tr w:rsidR="0031414A" w14:paraId="01389F4C" w14:textId="77777777" w:rsidTr="00283EAC">
        <w:tc>
          <w:tcPr>
            <w:tcW w:w="2235" w:type="dxa"/>
          </w:tcPr>
          <w:p w14:paraId="5AEC9C8E" w14:textId="1269E233" w:rsidR="0031414A" w:rsidRPr="0031414A" w:rsidRDefault="0031414A" w:rsidP="008276F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BIC</w:t>
            </w:r>
          </w:p>
        </w:tc>
        <w:sdt>
          <w:sdtPr>
            <w:rPr>
              <w:sz w:val="24"/>
              <w:szCs w:val="24"/>
              <w:lang w:val="en-US"/>
            </w:rPr>
            <w:id w:val="-296450348"/>
            <w:placeholder>
              <w:docPart w:val="DFA0ED86A8B54C53BA3AB65B39EEE941"/>
            </w:placeholder>
            <w:showingPlcHdr/>
            <w:text/>
          </w:sdtPr>
          <w:sdtContent>
            <w:tc>
              <w:tcPr>
                <w:tcW w:w="6977" w:type="dxa"/>
              </w:tcPr>
              <w:p w14:paraId="423EE088" w14:textId="778018DF" w:rsidR="0031414A" w:rsidRDefault="00283EAC" w:rsidP="008276F2">
                <w:pPr>
                  <w:rPr>
                    <w:sz w:val="24"/>
                    <w:szCs w:val="24"/>
                    <w:lang w:val="en-US"/>
                  </w:rPr>
                </w:pPr>
                <w:r>
                  <w:rPr>
                    <w:rStyle w:val="Platzhaltertext"/>
                  </w:rPr>
                  <w:t xml:space="preserve">                                                                                                            </w:t>
                </w:r>
              </w:p>
            </w:tc>
          </w:sdtContent>
        </w:sdt>
      </w:tr>
      <w:tr w:rsidR="0031414A" w14:paraId="30977265" w14:textId="77777777" w:rsidTr="00283EAC">
        <w:tc>
          <w:tcPr>
            <w:tcW w:w="2235" w:type="dxa"/>
          </w:tcPr>
          <w:p w14:paraId="7443CA92" w14:textId="79CD45C9" w:rsidR="0031414A" w:rsidRPr="0031414A" w:rsidRDefault="0031414A" w:rsidP="008276F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Bank</w:t>
            </w:r>
          </w:p>
        </w:tc>
        <w:sdt>
          <w:sdtPr>
            <w:rPr>
              <w:sz w:val="24"/>
              <w:szCs w:val="24"/>
              <w:lang w:val="en-US"/>
            </w:rPr>
            <w:id w:val="185331900"/>
            <w:placeholder>
              <w:docPart w:val="901EB3E2F5654D67A0E81DC44B0391D6"/>
            </w:placeholder>
            <w:showingPlcHdr/>
            <w:text/>
          </w:sdtPr>
          <w:sdtContent>
            <w:tc>
              <w:tcPr>
                <w:tcW w:w="6977" w:type="dxa"/>
              </w:tcPr>
              <w:p w14:paraId="67BF4A6F" w14:textId="2BF0C8CC" w:rsidR="0031414A" w:rsidRDefault="00283EAC" w:rsidP="008276F2">
                <w:pPr>
                  <w:rPr>
                    <w:sz w:val="24"/>
                    <w:szCs w:val="24"/>
                    <w:lang w:val="en-US"/>
                  </w:rPr>
                </w:pPr>
                <w:r>
                  <w:rPr>
                    <w:rStyle w:val="Platzhaltertext"/>
                  </w:rPr>
                  <w:t xml:space="preserve">                                                                                                            </w:t>
                </w:r>
              </w:p>
            </w:tc>
          </w:sdtContent>
        </w:sdt>
      </w:tr>
    </w:tbl>
    <w:p w14:paraId="7AAE3A9D" w14:textId="77777777" w:rsidR="0031414A" w:rsidRPr="00A81A0C" w:rsidRDefault="0031414A" w:rsidP="0031414A">
      <w:pPr>
        <w:rPr>
          <w:sz w:val="24"/>
          <w:szCs w:val="24"/>
          <w:lang w:val="en-US"/>
        </w:rPr>
      </w:pPr>
    </w:p>
    <w:p w14:paraId="5449AF6D" w14:textId="44B73F98" w:rsidR="00395C88" w:rsidRDefault="00395C88" w:rsidP="00395C88">
      <w:pPr>
        <w:rPr>
          <w:sz w:val="24"/>
          <w:szCs w:val="24"/>
          <w:lang w:val="en-US"/>
        </w:rPr>
      </w:pPr>
    </w:p>
    <w:p w14:paraId="450F8602" w14:textId="5FA90B7D" w:rsidR="0031414A" w:rsidRDefault="00283EAC" w:rsidP="00395C88">
      <w:pPr>
        <w:rPr>
          <w:sz w:val="24"/>
          <w:szCs w:val="24"/>
          <w:lang w:val="en-US"/>
        </w:rPr>
      </w:pPr>
      <w:sdt>
        <w:sdtPr>
          <w:rPr>
            <w:sz w:val="24"/>
            <w:szCs w:val="24"/>
            <w:lang w:val="en-US"/>
          </w:rPr>
          <w:id w:val="1101304865"/>
          <w:placeholder>
            <w:docPart w:val="14D9CF24602C4DFD973CE72C533589E6"/>
          </w:placeholder>
          <w:showingPlcHdr/>
          <w:text/>
        </w:sdtPr>
        <w:sdtContent>
          <w:r>
            <w:rPr>
              <w:rStyle w:val="Platzhaltertext"/>
            </w:rPr>
            <w:t xml:space="preserve">                                                             </w:t>
          </w:r>
        </w:sdtContent>
      </w:sdt>
      <w:r>
        <w:rPr>
          <w:sz w:val="24"/>
          <w:szCs w:val="24"/>
          <w:lang w:val="en-US"/>
        </w:rPr>
        <w:t xml:space="preserve">         </w:t>
      </w:r>
    </w:p>
    <w:p w14:paraId="08DA10D0" w14:textId="4B72D343" w:rsidR="0031414A" w:rsidRDefault="00283EAC" w:rsidP="00395C8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________________________________</w:t>
      </w:r>
    </w:p>
    <w:p w14:paraId="5DD9E768" w14:textId="1D033929" w:rsidR="0031414A" w:rsidRDefault="0031414A" w:rsidP="00283EAC">
      <w:pPr>
        <w:ind w:firstLine="709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Ort, Datum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283EAC">
        <w:rPr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Unterschrift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Mitglied</w:t>
      </w:r>
      <w:proofErr w:type="spellEnd"/>
    </w:p>
    <w:p w14:paraId="29C6DDC8" w14:textId="4D371041" w:rsidR="0031414A" w:rsidRDefault="0031414A" w:rsidP="00395C88">
      <w:pPr>
        <w:rPr>
          <w:sz w:val="24"/>
          <w:szCs w:val="24"/>
          <w:lang w:val="en-US"/>
        </w:rPr>
      </w:pPr>
    </w:p>
    <w:p w14:paraId="54777C35" w14:textId="06E4DAFE" w:rsidR="0031414A" w:rsidRDefault="0031414A" w:rsidP="00395C88">
      <w:pPr>
        <w:rPr>
          <w:sz w:val="24"/>
          <w:szCs w:val="24"/>
          <w:lang w:val="en-US"/>
        </w:rPr>
      </w:pPr>
    </w:p>
    <w:p w14:paraId="14B1FEAB" w14:textId="69118D65" w:rsidR="0031414A" w:rsidRDefault="00283EAC" w:rsidP="00395C8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________________________________</w:t>
      </w:r>
    </w:p>
    <w:p w14:paraId="54F8799D" w14:textId="42F06FF1" w:rsidR="0031414A" w:rsidRPr="00A81A0C" w:rsidRDefault="0031414A" w:rsidP="00395C8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283EAC">
        <w:rPr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Unterschrift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Kontoinhaber</w:t>
      </w:r>
      <w:proofErr w:type="spellEnd"/>
    </w:p>
    <w:sectPr w:rsidR="0031414A" w:rsidRPr="00A81A0C" w:rsidSect="000903FD">
      <w:footerReference w:type="default" r:id="rId9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595A9" w14:textId="77777777" w:rsidR="004F7BAA" w:rsidRDefault="004F7BAA" w:rsidP="00A81A0C">
      <w:r>
        <w:separator/>
      </w:r>
    </w:p>
  </w:endnote>
  <w:endnote w:type="continuationSeparator" w:id="0">
    <w:p w14:paraId="0F0D8905" w14:textId="77777777" w:rsidR="004F7BAA" w:rsidRDefault="004F7BAA" w:rsidP="00A81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576DA" w14:textId="77777777" w:rsidR="00A81A0C" w:rsidRPr="005B4CF8" w:rsidRDefault="00A81A0C" w:rsidP="00A81A0C">
    <w:pPr>
      <w:tabs>
        <w:tab w:val="left" w:pos="2835"/>
      </w:tabs>
    </w:pPr>
    <w:r w:rsidRPr="005B4CF8">
      <w:t xml:space="preserve">Kontoverbindung: </w:t>
    </w:r>
    <w:r w:rsidRPr="005B4CF8">
      <w:tab/>
      <w:t xml:space="preserve">VR-Bank </w:t>
    </w:r>
    <w:proofErr w:type="spellStart"/>
    <w:r w:rsidRPr="005B4CF8">
      <w:t>Ismanning</w:t>
    </w:r>
    <w:proofErr w:type="spellEnd"/>
    <w:r w:rsidRPr="005B4CF8">
      <w:t xml:space="preserve"> Hallbergmoos Neufahrn eG</w:t>
    </w:r>
  </w:p>
  <w:p w14:paraId="059D2F43" w14:textId="77777777" w:rsidR="00A81A0C" w:rsidRDefault="00A81A0C" w:rsidP="00A81A0C">
    <w:pPr>
      <w:tabs>
        <w:tab w:val="left" w:pos="2835"/>
      </w:tabs>
    </w:pPr>
    <w:r w:rsidRPr="005B4CF8">
      <w:t>BLZ: 70093400</w:t>
    </w:r>
    <w:r w:rsidRPr="005B4CF8">
      <w:tab/>
      <w:t>Kontonummer: 6613497</w:t>
    </w:r>
    <w:r w:rsidRPr="005B4CF8">
      <w:br/>
      <w:t>BIC: GENODEF1ISV</w:t>
    </w:r>
    <w:r w:rsidRPr="005B4CF8">
      <w:tab/>
      <w:t>IBAN: DE06700934000006613497</w:t>
    </w:r>
  </w:p>
  <w:p w14:paraId="7A2ADB4D" w14:textId="77777777" w:rsidR="00A81A0C" w:rsidRDefault="00A81A0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18AD0" w14:textId="77777777" w:rsidR="004F7BAA" w:rsidRDefault="004F7BAA" w:rsidP="00A81A0C">
      <w:r>
        <w:separator/>
      </w:r>
    </w:p>
  </w:footnote>
  <w:footnote w:type="continuationSeparator" w:id="0">
    <w:p w14:paraId="5914AB33" w14:textId="77777777" w:rsidR="004F7BAA" w:rsidRDefault="004F7BAA" w:rsidP="00A81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91550F"/>
    <w:multiLevelType w:val="hybridMultilevel"/>
    <w:tmpl w:val="FAFAF8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7242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14A"/>
    <w:rsid w:val="000169EF"/>
    <w:rsid w:val="000903FD"/>
    <w:rsid w:val="000A7100"/>
    <w:rsid w:val="00112F84"/>
    <w:rsid w:val="00185488"/>
    <w:rsid w:val="00283EAC"/>
    <w:rsid w:val="0031414A"/>
    <w:rsid w:val="0032610D"/>
    <w:rsid w:val="00395C88"/>
    <w:rsid w:val="004F7BAA"/>
    <w:rsid w:val="00691FA2"/>
    <w:rsid w:val="00716AB4"/>
    <w:rsid w:val="00A81A0C"/>
    <w:rsid w:val="00A95899"/>
    <w:rsid w:val="00AB456E"/>
    <w:rsid w:val="00CE4414"/>
    <w:rsid w:val="00F3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6F7BC5"/>
  <w15:docId w15:val="{AA191E92-96A9-498B-A5CB-5832993F6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903FD"/>
  </w:style>
  <w:style w:type="paragraph" w:styleId="berschrift1">
    <w:name w:val="heading 1"/>
    <w:basedOn w:val="Standard"/>
    <w:next w:val="Standard"/>
    <w:qFormat/>
    <w:rsid w:val="000903FD"/>
    <w:pPr>
      <w:keepNext/>
      <w:outlineLvl w:val="0"/>
    </w:pPr>
    <w:rPr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0903FD"/>
    <w:rPr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61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610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95C8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81A0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81A0C"/>
  </w:style>
  <w:style w:type="paragraph" w:styleId="Fuzeile">
    <w:name w:val="footer"/>
    <w:basedOn w:val="Standard"/>
    <w:link w:val="FuzeileZchn"/>
    <w:uiPriority w:val="99"/>
    <w:unhideWhenUsed/>
    <w:rsid w:val="00A81A0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81A0C"/>
  </w:style>
  <w:style w:type="table" w:styleId="Tabellenraster">
    <w:name w:val="Table Grid"/>
    <w:basedOn w:val="NormaleTabelle"/>
    <w:uiPriority w:val="59"/>
    <w:unhideWhenUsed/>
    <w:rsid w:val="00314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283E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trato-Hi-Drive\HiDrive\Eigene%20Dateien\Schuetzen\Vorlagen\Isarsch&#252;tzen-Vorlage-Rechnun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EA1BF0F979A42A883238D083C8577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0FBB09-7D35-471B-BE5F-02BDB57A1D91}"/>
      </w:docPartPr>
      <w:docPartBody>
        <w:p w:rsidR="00000000" w:rsidRDefault="000131AB" w:rsidP="000131AB">
          <w:pPr>
            <w:pStyle w:val="BEA1BF0F979A42A883238D083C8577E2"/>
          </w:pPr>
          <w:r>
            <w:rPr>
              <w:rStyle w:val="Platzhaltertext"/>
            </w:rPr>
            <w:t xml:space="preserve">                                                                                                            </w:t>
          </w:r>
        </w:p>
      </w:docPartBody>
    </w:docPart>
    <w:docPart>
      <w:docPartPr>
        <w:name w:val="9976D1B9C3544F379B95380172D7F8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39735D-135D-42EC-BF14-F5649BDC1DCE}"/>
      </w:docPartPr>
      <w:docPartBody>
        <w:p w:rsidR="00000000" w:rsidRDefault="000131AB" w:rsidP="000131AB">
          <w:pPr>
            <w:pStyle w:val="9976D1B9C3544F379B95380172D7F809"/>
          </w:pPr>
          <w:r>
            <w:rPr>
              <w:rStyle w:val="Platzhaltertext"/>
            </w:rPr>
            <w:t xml:space="preserve">                                                                                                            </w:t>
          </w:r>
        </w:p>
      </w:docPartBody>
    </w:docPart>
    <w:docPart>
      <w:docPartPr>
        <w:name w:val="43CA3733E3694E87B1D6106D69A485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63ADD7-FF1D-49F1-BEB7-CB864DE8DED0}"/>
      </w:docPartPr>
      <w:docPartBody>
        <w:p w:rsidR="00000000" w:rsidRDefault="000131AB" w:rsidP="000131AB">
          <w:pPr>
            <w:pStyle w:val="43CA3733E3694E87B1D6106D69A48573"/>
          </w:pPr>
          <w:r>
            <w:rPr>
              <w:rStyle w:val="Platzhaltertext"/>
            </w:rPr>
            <w:t xml:space="preserve">                                                                                                            </w:t>
          </w:r>
        </w:p>
      </w:docPartBody>
    </w:docPart>
    <w:docPart>
      <w:docPartPr>
        <w:name w:val="4D113D4C57B34217895ADBA732CA1B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69D7D0-BED3-4687-86D2-BCD304DCEC86}"/>
      </w:docPartPr>
      <w:docPartBody>
        <w:p w:rsidR="00000000" w:rsidRDefault="000131AB" w:rsidP="000131AB">
          <w:pPr>
            <w:pStyle w:val="4D113D4C57B34217895ADBA732CA1B00"/>
          </w:pPr>
          <w:r>
            <w:rPr>
              <w:rStyle w:val="Platzhaltertext"/>
            </w:rPr>
            <w:t xml:space="preserve">                                                                                                            </w:t>
          </w:r>
        </w:p>
      </w:docPartBody>
    </w:docPart>
    <w:docPart>
      <w:docPartPr>
        <w:name w:val="B7607292DDC543559870068977C72D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3E1AE3-4435-47E8-A61D-C8D82182D886}"/>
      </w:docPartPr>
      <w:docPartBody>
        <w:p w:rsidR="00000000" w:rsidRDefault="000131AB" w:rsidP="000131AB">
          <w:pPr>
            <w:pStyle w:val="B7607292DDC543559870068977C72DA1"/>
          </w:pPr>
          <w:r>
            <w:rPr>
              <w:rStyle w:val="Platzhaltertext"/>
            </w:rPr>
            <w:t xml:space="preserve">                                                                                                            </w:t>
          </w:r>
        </w:p>
      </w:docPartBody>
    </w:docPart>
    <w:docPart>
      <w:docPartPr>
        <w:name w:val="44E4A32A74974EF097459A66D1AB35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7C0DA4-6067-438E-A8A2-A5070A6BDA22}"/>
      </w:docPartPr>
      <w:docPartBody>
        <w:p w:rsidR="00000000" w:rsidRDefault="000131AB" w:rsidP="000131AB">
          <w:pPr>
            <w:pStyle w:val="44E4A32A74974EF097459A66D1AB3565"/>
          </w:pPr>
          <w:r>
            <w:rPr>
              <w:rStyle w:val="Platzhaltertext"/>
            </w:rPr>
            <w:t xml:space="preserve">                                                                                                            </w:t>
          </w:r>
        </w:p>
      </w:docPartBody>
    </w:docPart>
    <w:docPart>
      <w:docPartPr>
        <w:name w:val="9119A454B252449DB1211394834020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050227-1D49-44C0-8534-47C1564F5C4A}"/>
      </w:docPartPr>
      <w:docPartBody>
        <w:p w:rsidR="00000000" w:rsidRDefault="000131AB" w:rsidP="000131AB">
          <w:pPr>
            <w:pStyle w:val="9119A454B252449DB121139483402099"/>
          </w:pPr>
          <w:r>
            <w:rPr>
              <w:rStyle w:val="Platzhaltertext"/>
            </w:rPr>
            <w:t xml:space="preserve">                                                                                                            </w:t>
          </w:r>
        </w:p>
      </w:docPartBody>
    </w:docPart>
    <w:docPart>
      <w:docPartPr>
        <w:name w:val="DFA0ED86A8B54C53BA3AB65B39EEE9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EF86DA-7E7E-4F95-BD5B-B8190C856A35}"/>
      </w:docPartPr>
      <w:docPartBody>
        <w:p w:rsidR="00000000" w:rsidRDefault="000131AB" w:rsidP="000131AB">
          <w:pPr>
            <w:pStyle w:val="DFA0ED86A8B54C53BA3AB65B39EEE941"/>
          </w:pPr>
          <w:r>
            <w:rPr>
              <w:rStyle w:val="Platzhaltertext"/>
            </w:rPr>
            <w:t xml:space="preserve">                                                                                                            </w:t>
          </w:r>
        </w:p>
      </w:docPartBody>
    </w:docPart>
    <w:docPart>
      <w:docPartPr>
        <w:name w:val="901EB3E2F5654D67A0E81DC44B0391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1A7E0A-B4DB-4C8F-877B-38F98719D7DE}"/>
      </w:docPartPr>
      <w:docPartBody>
        <w:p w:rsidR="00000000" w:rsidRDefault="000131AB" w:rsidP="000131AB">
          <w:pPr>
            <w:pStyle w:val="901EB3E2F5654D67A0E81DC44B0391D6"/>
          </w:pPr>
          <w:r>
            <w:rPr>
              <w:rStyle w:val="Platzhaltertext"/>
            </w:rPr>
            <w:t xml:space="preserve">                                                                                                            </w:t>
          </w:r>
        </w:p>
      </w:docPartBody>
    </w:docPart>
    <w:docPart>
      <w:docPartPr>
        <w:name w:val="14D9CF24602C4DFD973CE72C533589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0D25A0-D873-4466-BD58-4650E5FC55C2}"/>
      </w:docPartPr>
      <w:docPartBody>
        <w:p w:rsidR="00000000" w:rsidRDefault="000131AB" w:rsidP="000131AB">
          <w:pPr>
            <w:pStyle w:val="14D9CF24602C4DFD973CE72C533589E6"/>
          </w:pPr>
          <w:r>
            <w:rPr>
              <w:rStyle w:val="Platzhaltertext"/>
            </w:rPr>
            <w:t xml:space="preserve">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1AB"/>
    <w:rsid w:val="000131AB"/>
    <w:rsid w:val="004E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131AB"/>
    <w:rPr>
      <w:color w:val="808080"/>
    </w:rPr>
  </w:style>
  <w:style w:type="paragraph" w:customStyle="1" w:styleId="BEA1BF0F979A42A883238D083C8577E2">
    <w:name w:val="BEA1BF0F979A42A883238D083C8577E2"/>
    <w:rsid w:val="00013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76D1B9C3544F379B95380172D7F809">
    <w:name w:val="9976D1B9C3544F379B95380172D7F809"/>
    <w:rsid w:val="00013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CA3733E3694E87B1D6106D69A48573">
    <w:name w:val="43CA3733E3694E87B1D6106D69A48573"/>
    <w:rsid w:val="00013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113D4C57B34217895ADBA732CA1B00">
    <w:name w:val="4D113D4C57B34217895ADBA732CA1B00"/>
    <w:rsid w:val="00013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607292DDC543559870068977C72DA1">
    <w:name w:val="B7607292DDC543559870068977C72DA1"/>
    <w:rsid w:val="00013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E4A32A74974EF097459A66D1AB3565">
    <w:name w:val="44E4A32A74974EF097459A66D1AB3565"/>
    <w:rsid w:val="00013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9A454B252449DB121139483402099">
    <w:name w:val="9119A454B252449DB121139483402099"/>
    <w:rsid w:val="00013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A0ED86A8B54C53BA3AB65B39EEE941">
    <w:name w:val="DFA0ED86A8B54C53BA3AB65B39EEE941"/>
    <w:rsid w:val="00013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1EB3E2F5654D67A0E81DC44B0391D6">
    <w:name w:val="901EB3E2F5654D67A0E81DC44B0391D6"/>
    <w:rsid w:val="00013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D9CF24602C4DFD973CE72C533589E6">
    <w:name w:val="14D9CF24602C4DFD973CE72C533589E6"/>
    <w:rsid w:val="00013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FD48B-3034-4D3F-A426-10AE0B300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Isarschützen-Vorlage-Rechnung.dotx</Template>
  <TotalTime>0</TotalTime>
  <Pages>1</Pages>
  <Words>236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Isarschützen Mintraching e</vt:lpstr>
    </vt:vector>
  </TitlesOfParts>
  <Company>Bösl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Isarschützen Mintraching e</dc:title>
  <dc:creator>Hubert Bösl</dc:creator>
  <cp:lastModifiedBy>Hubert Bösl</cp:lastModifiedBy>
  <cp:revision>1</cp:revision>
  <cp:lastPrinted>2008-06-08T18:45:00Z</cp:lastPrinted>
  <dcterms:created xsi:type="dcterms:W3CDTF">2022-12-21T10:15:00Z</dcterms:created>
  <dcterms:modified xsi:type="dcterms:W3CDTF">2022-12-21T10:37:00Z</dcterms:modified>
</cp:coreProperties>
</file>